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B8" w:rsidRDefault="00F11BB8" w:rsidP="00F11BB8">
      <w:pPr>
        <w:pStyle w:val="xmsonormal"/>
      </w:pPr>
      <w:r>
        <w:rPr>
          <w:sz w:val="32"/>
          <w:szCs w:val="32"/>
          <w:u w:val="single"/>
        </w:rPr>
        <w:t>My Guinea Pigs</w:t>
      </w:r>
    </w:p>
    <w:p w:rsidR="00F11BB8" w:rsidRDefault="00F11BB8" w:rsidP="00F11BB8">
      <w:pPr>
        <w:pStyle w:val="xmsonormal"/>
      </w:pPr>
      <w:r>
        <w:rPr>
          <w:sz w:val="32"/>
          <w:szCs w:val="32"/>
        </w:rPr>
        <w:t> </w:t>
      </w:r>
    </w:p>
    <w:p w:rsidR="00F11BB8" w:rsidRDefault="00F11BB8" w:rsidP="00F11BB8">
      <w:pPr>
        <w:pStyle w:val="xmsonormal"/>
      </w:pPr>
      <w:r>
        <w:rPr>
          <w:sz w:val="32"/>
          <w:szCs w:val="32"/>
        </w:rPr>
        <w:t>Popcorn and Muffin are full of fun</w:t>
      </w:r>
    </w:p>
    <w:p w:rsidR="00F11BB8" w:rsidRDefault="00F11BB8" w:rsidP="00F11BB8">
      <w:pPr>
        <w:pStyle w:val="xmsonormal"/>
      </w:pPr>
      <w:r>
        <w:rPr>
          <w:sz w:val="32"/>
          <w:szCs w:val="32"/>
        </w:rPr>
        <w:t>And they love to run, run, run!</w:t>
      </w:r>
    </w:p>
    <w:p w:rsidR="00F11BB8" w:rsidRDefault="00F11BB8" w:rsidP="00F11BB8">
      <w:pPr>
        <w:pStyle w:val="xmsonormal"/>
      </w:pPr>
      <w:r>
        <w:rPr>
          <w:sz w:val="32"/>
          <w:szCs w:val="32"/>
        </w:rPr>
        <w:t>When they wake up they will sing</w:t>
      </w:r>
    </w:p>
    <w:p w:rsidR="00F11BB8" w:rsidRDefault="00F11BB8" w:rsidP="00F11BB8">
      <w:pPr>
        <w:pStyle w:val="xmsonormal"/>
      </w:pPr>
      <w:r>
        <w:rPr>
          <w:sz w:val="32"/>
          <w:szCs w:val="32"/>
        </w:rPr>
        <w:t>And their little song makes my ears ping!</w:t>
      </w:r>
    </w:p>
    <w:p w:rsidR="00F11BB8" w:rsidRDefault="00F11BB8" w:rsidP="00F11BB8">
      <w:pPr>
        <w:pStyle w:val="xmsonormal"/>
      </w:pPr>
      <w:r>
        <w:rPr>
          <w:sz w:val="32"/>
          <w:szCs w:val="32"/>
        </w:rPr>
        <w:t>One is fluffy and one is brown,</w:t>
      </w:r>
    </w:p>
    <w:p w:rsidR="00F11BB8" w:rsidRDefault="00F11BB8" w:rsidP="00F11BB8">
      <w:pPr>
        <w:pStyle w:val="xmsonormal"/>
      </w:pPr>
      <w:r>
        <w:rPr>
          <w:sz w:val="32"/>
          <w:szCs w:val="32"/>
        </w:rPr>
        <w:t>And Muffin acts just like a clown!</w:t>
      </w:r>
    </w:p>
    <w:p w:rsidR="00F11BB8" w:rsidRDefault="00F11BB8" w:rsidP="00F11BB8">
      <w:pPr>
        <w:pStyle w:val="xmsonormal"/>
      </w:pPr>
      <w:r>
        <w:rPr>
          <w:sz w:val="32"/>
          <w:szCs w:val="32"/>
        </w:rPr>
        <w:t>Popcorn is spotty</w:t>
      </w:r>
    </w:p>
    <w:p w:rsidR="00F11BB8" w:rsidRDefault="00F11BB8" w:rsidP="00F11BB8">
      <w:pPr>
        <w:pStyle w:val="xmsonormal"/>
      </w:pPr>
      <w:r>
        <w:rPr>
          <w:sz w:val="32"/>
          <w:szCs w:val="32"/>
        </w:rPr>
        <w:t>And he drives me dotty!</w:t>
      </w:r>
    </w:p>
    <w:p w:rsidR="00F11BB8" w:rsidRDefault="00F11BB8" w:rsidP="00F11BB8">
      <w:pPr>
        <w:pStyle w:val="xmsonormal"/>
      </w:pPr>
      <w:r>
        <w:rPr>
          <w:sz w:val="32"/>
          <w:szCs w:val="32"/>
        </w:rPr>
        <w:t>His tummy will bloat</w:t>
      </w:r>
    </w:p>
    <w:p w:rsidR="00F11BB8" w:rsidRDefault="00F11BB8" w:rsidP="00F11BB8">
      <w:pPr>
        <w:pStyle w:val="xmsonormal"/>
      </w:pPr>
      <w:r>
        <w:rPr>
          <w:sz w:val="32"/>
          <w:szCs w:val="32"/>
        </w:rPr>
        <w:t>If he nibbles my coat!</w:t>
      </w:r>
    </w:p>
    <w:p w:rsidR="00F11BB8" w:rsidRDefault="00F11BB8" w:rsidP="00F11BB8">
      <w:pPr>
        <w:pStyle w:val="xmsonormal"/>
      </w:pPr>
      <w:r>
        <w:rPr>
          <w:sz w:val="32"/>
          <w:szCs w:val="32"/>
        </w:rPr>
        <w:t xml:space="preserve">He must eat the right food </w:t>
      </w:r>
    </w:p>
    <w:p w:rsidR="00F11BB8" w:rsidRDefault="00F11BB8" w:rsidP="00F11BB8">
      <w:pPr>
        <w:pStyle w:val="xmsonormal"/>
      </w:pPr>
      <w:r>
        <w:rPr>
          <w:sz w:val="32"/>
          <w:szCs w:val="32"/>
        </w:rPr>
        <w:t>To be in a good mood!</w:t>
      </w:r>
    </w:p>
    <w:p w:rsidR="00F11BB8" w:rsidRDefault="00F11BB8" w:rsidP="00F11BB8">
      <w:pPr>
        <w:pStyle w:val="xmsonormal"/>
      </w:pPr>
      <w:r>
        <w:rPr>
          <w:sz w:val="32"/>
          <w:szCs w:val="32"/>
        </w:rPr>
        <w:t>I love my little Pets!</w:t>
      </w:r>
    </w:p>
    <w:p w:rsidR="00A53DA7" w:rsidRDefault="00F11BB8">
      <w:bookmarkStart w:id="0" w:name="_GoBack"/>
      <w:bookmarkEnd w:id="0"/>
    </w:p>
    <w:sectPr w:rsidR="00A53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B8"/>
    <w:rsid w:val="005464F3"/>
    <w:rsid w:val="00886707"/>
    <w:rsid w:val="00F1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54D82-9B6E-47C3-A8F9-57350E57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11BB8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DF386D66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SAVAGE</dc:creator>
  <cp:keywords/>
  <dc:description/>
  <cp:lastModifiedBy>M SAVAGE</cp:lastModifiedBy>
  <cp:revision>1</cp:revision>
  <dcterms:created xsi:type="dcterms:W3CDTF">2020-04-30T22:55:00Z</dcterms:created>
  <dcterms:modified xsi:type="dcterms:W3CDTF">2020-04-30T22:56:00Z</dcterms:modified>
</cp:coreProperties>
</file>